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kern w:val="0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Cs w:val="32"/>
        </w:rPr>
        <w:t>附件</w:t>
      </w:r>
      <w:r>
        <w:rPr>
          <w:rFonts w:ascii="黑体" w:hAnsi="宋体" w:eastAsia="黑体" w:cs="宋体"/>
          <w:kern w:val="0"/>
          <w:szCs w:val="32"/>
        </w:rPr>
        <w:tab/>
      </w:r>
      <w:r>
        <w:rPr>
          <w:rFonts w:ascii="黑体" w:hAnsi="宋体" w:eastAsia="黑体" w:cs="宋体"/>
          <w:kern w:val="0"/>
          <w:szCs w:val="32"/>
        </w:rPr>
        <w:tab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750"/>
        <w:gridCol w:w="1019"/>
        <w:gridCol w:w="1512"/>
        <w:gridCol w:w="43"/>
        <w:gridCol w:w="907"/>
        <w:gridCol w:w="875"/>
        <w:gridCol w:w="572"/>
        <w:gridCol w:w="270"/>
        <w:gridCol w:w="829"/>
        <w:gridCol w:w="772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06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bCs/>
                <w:sz w:val="36"/>
                <w:szCs w:val="36"/>
              </w:rPr>
            </w:pPr>
            <w:r>
              <w:rPr>
                <w:rFonts w:hint="eastAsia" w:eastAsia="方正小标宋简体"/>
                <w:bCs/>
                <w:sz w:val="36"/>
                <w:szCs w:val="36"/>
              </w:rPr>
              <w:t>项目支出绩效目标自评表</w:t>
            </w:r>
            <w:r>
              <w:rPr>
                <w:rFonts w:eastAsia="方正小标宋简体"/>
                <w:bCs/>
                <w:sz w:val="36"/>
                <w:szCs w:val="36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sz w:val="30"/>
                <w:szCs w:val="30"/>
              </w:rPr>
            </w:pPr>
            <w:r>
              <w:rPr>
                <w:rFonts w:hint="eastAsia" w:ascii="仿宋_GB2312" w:hAnsi="宋体"/>
                <w:bCs/>
                <w:sz w:val="30"/>
                <w:szCs w:val="30"/>
              </w:rPr>
              <w:t>（</w:t>
            </w:r>
            <w:r>
              <w:rPr>
                <w:rFonts w:ascii="仿宋_GB2312" w:hAnsi="宋体"/>
                <w:bCs/>
                <w:sz w:val="30"/>
                <w:szCs w:val="30"/>
              </w:rPr>
              <w:t>2019</w:t>
            </w:r>
            <w:r>
              <w:rPr>
                <w:rFonts w:hint="eastAsia" w:ascii="仿宋_GB2312" w:hAnsi="宋体"/>
                <w:bCs/>
                <w:sz w:val="30"/>
                <w:szCs w:val="30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网格化管理经费　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项目负责人及电话</w:t>
            </w:r>
          </w:p>
        </w:tc>
        <w:tc>
          <w:tcPr>
            <w:tcW w:w="282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李福建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5532092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3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县委政法委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82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县委政法委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6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全年预算数（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全年执行数（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执行率（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B/A)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118.8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118.8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其中：本年财政拨款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118.8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118.8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23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427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年度总体目标完成情况综述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县、乡镇、村（社区）三级综治中心（网管中心）正常运行，全县人口、房屋、特殊人群等数据逐步完善，县综治中心信息系统功能全面应用。</w:t>
            </w:r>
          </w:p>
        </w:tc>
        <w:tc>
          <w:tcPr>
            <w:tcW w:w="427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到</w:t>
            </w:r>
            <w:r>
              <w:rPr>
                <w:rFonts w:ascii="仿宋_GB2312"/>
                <w:kern w:val="0"/>
                <w:sz w:val="21"/>
                <w:szCs w:val="21"/>
              </w:rPr>
              <w:t>2019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年底，县、乡镇、村（社区）三级综治中心（网管中心）正常运行，全县人口、房屋、特殊人群等数据逐步完善，县综治中心信息系统功能全面应用。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57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全年实际值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未完成原因及拟采取的改进措施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(50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社区专职网格员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≥</w:t>
            </w:r>
            <w:r>
              <w:rPr>
                <w:rFonts w:ascii="仿宋_GB2312"/>
                <w:kern w:val="0"/>
                <w:sz w:val="21"/>
                <w:szCs w:val="21"/>
              </w:rPr>
              <w:t>54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人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网格员绩效考核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考核合格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考核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合格</w:t>
            </w:r>
          </w:p>
        </w:tc>
        <w:tc>
          <w:tcPr>
            <w:tcW w:w="82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城区网格员管理考核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2019.1-2019.12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2019.1-2019.12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聘请网格员人平工资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kern w:val="0"/>
                <w:sz w:val="18"/>
                <w:szCs w:val="18"/>
              </w:rPr>
              <w:t>≤</w:t>
            </w:r>
            <w:r>
              <w:rPr>
                <w:rFonts w:ascii="仿宋_GB2312"/>
                <w:kern w:val="0"/>
                <w:sz w:val="18"/>
                <w:szCs w:val="18"/>
              </w:rPr>
              <w:t>2165.71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/>
                <w:kern w:val="0"/>
                <w:sz w:val="18"/>
                <w:szCs w:val="18"/>
              </w:rPr>
              <w:t>2165.71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效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(30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提升县城所有社区网格服务管理水平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效果显著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效果好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生态效益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(10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社会公众满意度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≥</w:t>
            </w:r>
            <w:r>
              <w:rPr>
                <w:rFonts w:ascii="仿宋_GB2312"/>
                <w:kern w:val="0"/>
                <w:sz w:val="21"/>
                <w:szCs w:val="21"/>
              </w:rPr>
              <w:t>95%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≥</w:t>
            </w:r>
            <w:r>
              <w:rPr>
                <w:rFonts w:ascii="仿宋_GB2312"/>
                <w:kern w:val="0"/>
                <w:sz w:val="21"/>
                <w:szCs w:val="21"/>
              </w:rPr>
              <w:t>95%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3200"/>
        </w:tabs>
        <w:spacing w:line="360" w:lineRule="exact"/>
        <w:ind w:right="641"/>
        <w:rPr>
          <w:rFonts w:ascii="宋体" w:hAnsi="宋体" w:eastAsia="宋体"/>
          <w:szCs w:val="32"/>
        </w:rPr>
      </w:pPr>
      <w:r>
        <w:rPr>
          <w:rFonts w:ascii="宋体" w:hAnsi="宋体" w:eastAsia="宋体"/>
          <w:szCs w:val="32"/>
        </w:rPr>
        <w:tab/>
      </w:r>
    </w:p>
    <w:p>
      <w:pPr>
        <w:tabs>
          <w:tab w:val="left" w:pos="2720"/>
        </w:tabs>
        <w:spacing w:line="360" w:lineRule="exact"/>
        <w:ind w:right="641"/>
        <w:rPr>
          <w:rFonts w:eastAsia="黑体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E"/>
    <w:rsid w:val="00305A23"/>
    <w:rsid w:val="00306E32"/>
    <w:rsid w:val="00461F6E"/>
    <w:rsid w:val="005950AC"/>
    <w:rsid w:val="00681FAF"/>
    <w:rsid w:val="007E7CDE"/>
    <w:rsid w:val="00B96AEE"/>
    <w:rsid w:val="00FD277D"/>
    <w:rsid w:val="145E273C"/>
    <w:rsid w:val="19806E0F"/>
    <w:rsid w:val="1B030C30"/>
    <w:rsid w:val="1CD6158A"/>
    <w:rsid w:val="1D062918"/>
    <w:rsid w:val="26697C22"/>
    <w:rsid w:val="275E1E3B"/>
    <w:rsid w:val="28793F85"/>
    <w:rsid w:val="2A8A5716"/>
    <w:rsid w:val="2C3C75B0"/>
    <w:rsid w:val="37146EBF"/>
    <w:rsid w:val="376D15CD"/>
    <w:rsid w:val="380042FC"/>
    <w:rsid w:val="38B76B1C"/>
    <w:rsid w:val="40C221E2"/>
    <w:rsid w:val="46E14DA3"/>
    <w:rsid w:val="62E84259"/>
    <w:rsid w:val="75362169"/>
    <w:rsid w:val="75A262ED"/>
    <w:rsid w:val="75DD6F92"/>
    <w:rsid w:val="75F875E8"/>
    <w:rsid w:val="7D4D3EF9"/>
    <w:rsid w:val="7E8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166</Words>
  <Characters>947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2019-07-19T01:15:00Z</cp:lastPrinted>
  <dcterms:modified xsi:type="dcterms:W3CDTF">2020-11-03T08:28:05Z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